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9" w:rsidRPr="00EC522F" w:rsidRDefault="009D4089" w:rsidP="00D0143A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</w:rPr>
      </w:pPr>
      <w:smartTag w:uri="urn:schemas-microsoft-com:office:smarttags" w:element="place">
        <w:smartTag w:uri="urn:schemas-microsoft-com:office:smarttags" w:element="PlaceName">
          <w:r w:rsidRPr="00EC522F">
            <w:rPr>
              <w:rFonts w:ascii="Helvetica" w:hAnsi="Helvetica" w:cs="Helvetica"/>
              <w:color w:val="333333"/>
            </w:rPr>
            <w:t>Longfields-Davidson</w:t>
          </w:r>
        </w:smartTag>
        <w:r w:rsidRPr="00EC522F">
          <w:rPr>
            <w:rFonts w:ascii="Helvetica" w:hAnsi="Helvetica" w:cs="Helvetica"/>
            <w:color w:val="333333"/>
          </w:rPr>
          <w:t xml:space="preserve"> </w:t>
        </w:r>
        <w:smartTag w:uri="urn:schemas-microsoft-com:office:smarttags" w:element="PlaceType">
          <w:r w:rsidRPr="00EC522F">
            <w:rPr>
              <w:rFonts w:ascii="Helvetica" w:hAnsi="Helvetica" w:cs="Helvetica"/>
              <w:color w:val="333333"/>
            </w:rPr>
            <w:t>Heights</w:t>
          </w:r>
        </w:smartTag>
        <w:r w:rsidRPr="00EC522F">
          <w:rPr>
            <w:rFonts w:ascii="Helvetica" w:hAnsi="Helvetica" w:cs="Helvetica"/>
            <w:color w:val="333333"/>
          </w:rPr>
          <w:t xml:space="preserve"> </w:t>
        </w:r>
        <w:smartTag w:uri="urn:schemas-microsoft-com:office:smarttags" w:element="PlaceType">
          <w:r w:rsidRPr="00EC522F">
            <w:rPr>
              <w:rFonts w:ascii="Helvetica" w:hAnsi="Helvetica" w:cs="Helvetica"/>
              <w:color w:val="333333"/>
            </w:rPr>
            <w:t>Secondary School</w:t>
          </w:r>
        </w:smartTag>
      </w:smartTag>
      <w:r w:rsidRPr="00EC522F">
        <w:rPr>
          <w:rFonts w:ascii="Helvetica" w:hAnsi="Helvetica" w:cs="Helvetica"/>
          <w:color w:val="333333"/>
        </w:rPr>
        <w:br/>
        <w:t xml:space="preserve">149 </w:t>
      </w:r>
      <w:smartTag w:uri="urn:schemas-microsoft-com:office:smarttags" w:element="address">
        <w:smartTag w:uri="urn:schemas-microsoft-com:office:smarttags" w:element="Street">
          <w:r w:rsidRPr="00EC522F">
            <w:rPr>
              <w:rFonts w:ascii="Helvetica" w:hAnsi="Helvetica" w:cs="Helvetica"/>
              <w:color w:val="333333"/>
            </w:rPr>
            <w:t>Berrigan Drive</w:t>
          </w:r>
        </w:smartTag>
        <w:r w:rsidRPr="00EC522F">
          <w:rPr>
            <w:rFonts w:ascii="Helvetica" w:hAnsi="Helvetica" w:cs="Helvetica"/>
            <w:color w:val="333333"/>
          </w:rPr>
          <w:br/>
        </w:r>
        <w:smartTag w:uri="urn:schemas-microsoft-com:office:smarttags" w:element="City">
          <w:r w:rsidRPr="00EC522F">
            <w:rPr>
              <w:rFonts w:ascii="Helvetica" w:hAnsi="Helvetica" w:cs="Helvetica"/>
              <w:color w:val="333333"/>
            </w:rPr>
            <w:t>Nepean</w:t>
          </w:r>
        </w:smartTag>
        <w:r w:rsidRPr="00EC522F">
          <w:rPr>
            <w:rFonts w:ascii="Helvetica" w:hAnsi="Helvetica" w:cs="Helvetica"/>
            <w:color w:val="333333"/>
          </w:rPr>
          <w:t xml:space="preserve">, </w:t>
        </w:r>
        <w:smartTag w:uri="urn:schemas-microsoft-com:office:smarttags" w:element="State">
          <w:r w:rsidRPr="00EC522F">
            <w:rPr>
              <w:rFonts w:ascii="Helvetica" w:hAnsi="Helvetica" w:cs="Helvetica"/>
              <w:color w:val="333333"/>
            </w:rPr>
            <w:t>ON</w:t>
          </w:r>
        </w:smartTag>
        <w:r w:rsidRPr="00EC522F">
          <w:rPr>
            <w:rFonts w:ascii="Helvetica" w:hAnsi="Helvetica" w:cs="Helvetica"/>
            <w:color w:val="333333"/>
          </w:rPr>
          <w:t xml:space="preserve">  </w:t>
        </w:r>
        <w:smartTag w:uri="urn:schemas-microsoft-com:office:smarttags" w:element="PostalCode">
          <w:r w:rsidRPr="00EC522F">
            <w:rPr>
              <w:rFonts w:ascii="Helvetica" w:hAnsi="Helvetica" w:cs="Helvetica"/>
              <w:color w:val="333333"/>
            </w:rPr>
            <w:t>K2J 5C6</w:t>
          </w:r>
        </w:smartTag>
      </w:smartTag>
    </w:p>
    <w:p w:rsidR="009D4089" w:rsidRDefault="009D4089" w:rsidP="00D0143A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sz w:val="18"/>
          <w:szCs w:val="18"/>
        </w:rPr>
      </w:pPr>
      <w:r w:rsidRPr="00EC522F">
        <w:rPr>
          <w:rFonts w:ascii="Helvetica" w:hAnsi="Helvetica" w:cs="Helvetica"/>
          <w:color w:val="333333"/>
        </w:rPr>
        <w:t>613-843-7722</w:t>
      </w:r>
      <w:r w:rsidRPr="00EC522F">
        <w:rPr>
          <w:rFonts w:ascii="Helvetica" w:hAnsi="Helvetica" w:cs="Helvetica"/>
          <w:color w:val="333333"/>
        </w:rPr>
        <w:br/>
      </w:r>
    </w:p>
    <w:p w:rsidR="009D4089" w:rsidRDefault="009D4089" w:rsidP="00D0143A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Directions</w:t>
      </w:r>
    </w:p>
    <w:p w:rsidR="009D4089" w:rsidRDefault="009D4089" w:rsidP="00D0143A">
      <w:pPr>
        <w:pStyle w:val="NormalWeb"/>
        <w:shd w:val="clear" w:color="auto" w:fill="FFFFFF"/>
        <w:spacing w:before="0" w:beforeAutospacing="0" w:after="0" w:afterAutospacing="0" w:line="420" w:lineRule="atLeast"/>
      </w:pPr>
      <w:r w:rsidRPr="00D0143A">
        <w:t>http://maps.google.ca/maps/ms?ie=UTF8&amp;hl=en&amp;t=h&amp;msa=0&amp;msid=102821647213651649846.00046a38b6ad176ea55b1&amp;ll=45.279824,-75.741441&amp;spn=0.008365,0.01929&amp;source=embed</w:t>
      </w:r>
    </w:p>
    <w:p w:rsidR="009D4089" w:rsidRDefault="009D4089" w:rsidP="00D0143A">
      <w:pPr>
        <w:spacing w:after="0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8"/>
        <w:gridCol w:w="7559"/>
        <w:gridCol w:w="168"/>
        <w:gridCol w:w="1150"/>
      </w:tblGrid>
      <w:tr w:rsidR="009D4089" w:rsidRPr="00D32A6A">
        <w:tc>
          <w:tcPr>
            <w:tcW w:w="0" w:type="auto"/>
            <w:noWrap/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Mar>
              <w:top w:w="0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Merge onto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ON-417 E</w:t>
            </w:r>
          </w:p>
        </w:tc>
        <w:tc>
          <w:tcPr>
            <w:tcW w:w="0" w:type="auto"/>
            <w:tcMar>
              <w:top w:w="0" w:type="dxa"/>
              <w:left w:w="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6.4 km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1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Take exit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131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to merge onto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ON-416 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8" o:spid="_x0000_i1026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9.0 km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Take exit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66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for </w:t>
            </w:r>
            <w:smartTag w:uri="urn:schemas-microsoft-com:office:smarttags" w:element="address">
              <w:smartTag w:uri="urn:schemas-microsoft-com:office:smarttags" w:element="Street">
                <w:r w:rsidRPr="00D0143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CA"/>
                  </w:rPr>
                  <w:t>Regional Road</w:t>
                </w:r>
              </w:smartTag>
            </w:smartTag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12/Fallowfield Road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7" o:spid="_x0000_i1027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650 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Turn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left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at </w:t>
            </w:r>
            <w:smartTag w:uri="urn:schemas-microsoft-com:office:smarttags" w:element="address">
              <w:smartTag w:uri="urn:schemas-microsoft-com:office:smarttags" w:element="Street">
                <w:r w:rsidRPr="00D0143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CA"/>
                  </w:rPr>
                  <w:t>Fallowfield Rd/Regional Road</w:t>
                </w:r>
              </w:smartTag>
            </w:smartTag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 12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6" o:spid="_x0000_i1028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950 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Continue onto </w:t>
            </w:r>
            <w:smartTag w:uri="urn:schemas-microsoft-com:office:smarttags" w:element="address">
              <w:smartTag w:uri="urn:schemas-microsoft-com:office:smarttags" w:element="Street">
                <w:r w:rsidRPr="00D0143A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CA"/>
                  </w:rPr>
                  <w:t>Strandherd Dr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5" o:spid="_x0000_i1029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4.4 km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Turn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left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at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  <w:lang w:eastAsia="en-CA"/>
                  </w:rPr>
                  <w:t>Greenbank Rd</w:t>
                </w:r>
              </w:smartTag>
            </w:smartTag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4" o:spid="_x0000_i1030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550 m</w:t>
            </w:r>
          </w:p>
        </w:tc>
      </w:tr>
      <w:tr w:rsidR="009D4089" w:rsidRPr="00D32A6A"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noWrap/>
            <w:tcMar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90" w:type="dxa"/>
              <w:bottom w:w="72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Turn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right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at </w:t>
            </w:r>
            <w:r w:rsidRPr="00D014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Berrigan Dr</w:t>
            </w:r>
            <w:r w:rsidRPr="00D0143A"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  <w:p w:rsidR="009D4089" w:rsidRDefault="009D4089" w:rsidP="00D0143A">
            <w:pPr>
              <w:spacing w:after="0" w:line="300" w:lineRule="atLeast"/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</w:pPr>
          </w:p>
          <w:p w:rsidR="009D4089" w:rsidRDefault="009D4089" w:rsidP="00D0143A">
            <w:pPr>
              <w:spacing w:after="0" w:line="300" w:lineRule="atLeast"/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</w:pPr>
          </w:p>
          <w:p w:rsidR="009D4089" w:rsidRDefault="009D4089" w:rsidP="00D0143A">
            <w:pPr>
              <w:spacing w:after="0" w:line="300" w:lineRule="atLeast"/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  <w:t xml:space="preserve">S. Bédard  </w:t>
            </w:r>
            <w:smartTag w:uri="urn:schemas-microsoft-com:office:smarttags" w:element="stockticker">
              <w:r>
                <w:rPr>
                  <w:rFonts w:ascii="Arial" w:hAnsi="Arial" w:cs="Arial"/>
                  <w:color w:val="777777"/>
                  <w:sz w:val="20"/>
                  <w:szCs w:val="20"/>
                  <w:lang w:eastAsia="en-CA"/>
                </w:rPr>
                <w:t>CELL</w:t>
              </w:r>
            </w:smartTag>
            <w:r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  <w:t xml:space="preserve"> NUMBER  613-791-8465</w:t>
            </w:r>
          </w:p>
          <w:p w:rsidR="009D4089" w:rsidRDefault="009D4089" w:rsidP="00D0143A">
            <w:pPr>
              <w:spacing w:after="0" w:line="300" w:lineRule="atLeast"/>
              <w:rPr>
                <w:rFonts w:ascii="Arial" w:hAnsi="Arial" w:cs="Arial"/>
                <w:color w:val="777777"/>
                <w:sz w:val="20"/>
                <w:szCs w:val="20"/>
                <w:lang w:eastAsia="en-CA"/>
              </w:rPr>
            </w:pPr>
          </w:p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vanish/>
                <w:color w:val="777777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vanish/>
                <w:color w:val="777777"/>
                <w:sz w:val="20"/>
                <w:szCs w:val="20"/>
                <w:lang w:eastAsia="en-CA"/>
              </w:rPr>
              <w:t>Destination will be on the left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0" w:type="dxa"/>
              <w:bottom w:w="72" w:type="dxa"/>
            </w:tcMar>
          </w:tcPr>
          <w:p w:rsidR="009D4089" w:rsidRPr="00D0143A" w:rsidRDefault="009D4089" w:rsidP="00D0143A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en-CA"/>
              </w:rPr>
            </w:pPr>
            <w:r w:rsidRPr="00462F10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3" o:spid="_x0000_i1031" type="#_x0000_t75" alt="http://maps.gstatic.com/intl/en_ca/mapfiles/transparent.png" style="width:.75pt;height:.75pt;visibility:visible">
                  <v:imagedata r:id="rId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96" w:type="dxa"/>
              <w:left w:w="60" w:type="dxa"/>
              <w:bottom w:w="0" w:type="dxa"/>
              <w:right w:w="90" w:type="dxa"/>
            </w:tcMar>
          </w:tcPr>
          <w:p w:rsidR="009D4089" w:rsidRPr="00D0143A" w:rsidRDefault="009D4089" w:rsidP="00D0143A">
            <w:pPr>
              <w:spacing w:after="0" w:line="300" w:lineRule="atLeast"/>
              <w:jc w:val="right"/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</w:pPr>
            <w:r w:rsidRPr="00D0143A">
              <w:rPr>
                <w:rFonts w:ascii="Arial" w:hAnsi="Arial" w:cs="Arial"/>
                <w:color w:val="A6A6A6"/>
                <w:sz w:val="20"/>
                <w:szCs w:val="20"/>
                <w:lang w:eastAsia="en-CA"/>
              </w:rPr>
              <w:t>500 m</w:t>
            </w:r>
          </w:p>
        </w:tc>
      </w:tr>
    </w:tbl>
    <w:p w:rsidR="009D4089" w:rsidRDefault="009D4089" w:rsidP="00D0143A">
      <w:pPr>
        <w:spacing w:after="0"/>
      </w:pPr>
    </w:p>
    <w:p w:rsidR="009D4089" w:rsidRDefault="009D4089" w:rsidP="00D0143A">
      <w:pPr>
        <w:spacing w:after="0"/>
      </w:pPr>
      <w:bookmarkStart w:id="0" w:name="_GoBack"/>
      <w:bookmarkEnd w:id="0"/>
    </w:p>
    <w:sectPr w:rsidR="009D4089" w:rsidSect="00671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89" w:rsidRDefault="009D4089" w:rsidP="00EC522F">
      <w:pPr>
        <w:spacing w:after="0" w:line="240" w:lineRule="auto"/>
      </w:pPr>
      <w:r>
        <w:separator/>
      </w:r>
    </w:p>
  </w:endnote>
  <w:endnote w:type="continuationSeparator" w:id="0">
    <w:p w:rsidR="009D4089" w:rsidRDefault="009D4089" w:rsidP="00EC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89" w:rsidRDefault="009D4089" w:rsidP="00EC522F">
      <w:pPr>
        <w:spacing w:after="0" w:line="240" w:lineRule="auto"/>
      </w:pPr>
      <w:r>
        <w:separator/>
      </w:r>
    </w:p>
  </w:footnote>
  <w:footnote w:type="continuationSeparator" w:id="0">
    <w:p w:rsidR="009D4089" w:rsidRDefault="009D4089" w:rsidP="00EC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43A"/>
    <w:rsid w:val="001678CA"/>
    <w:rsid w:val="0020022E"/>
    <w:rsid w:val="00216758"/>
    <w:rsid w:val="00255CBE"/>
    <w:rsid w:val="00296E51"/>
    <w:rsid w:val="00346A6E"/>
    <w:rsid w:val="00425B31"/>
    <w:rsid w:val="00462F10"/>
    <w:rsid w:val="00510829"/>
    <w:rsid w:val="00523CBB"/>
    <w:rsid w:val="005C6CC2"/>
    <w:rsid w:val="00661642"/>
    <w:rsid w:val="006711F4"/>
    <w:rsid w:val="00733CBB"/>
    <w:rsid w:val="00756D1C"/>
    <w:rsid w:val="007B7019"/>
    <w:rsid w:val="007F756E"/>
    <w:rsid w:val="008C29C2"/>
    <w:rsid w:val="009767EB"/>
    <w:rsid w:val="009D4089"/>
    <w:rsid w:val="00A04EB1"/>
    <w:rsid w:val="00BB31CB"/>
    <w:rsid w:val="00D0143A"/>
    <w:rsid w:val="00D32A6A"/>
    <w:rsid w:val="00EC522F"/>
    <w:rsid w:val="00E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F4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rsid w:val="00D014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014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2F"/>
  </w:style>
  <w:style w:type="paragraph" w:styleId="Footer">
    <w:name w:val="footer"/>
    <w:basedOn w:val="Normal"/>
    <w:link w:val="FooterChar"/>
    <w:uiPriority w:val="99"/>
    <w:rsid w:val="00E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41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0641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64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641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0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10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10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99</Words>
  <Characters>568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OCDSB User</cp:lastModifiedBy>
  <cp:revision>9</cp:revision>
  <cp:lastPrinted>2010-11-01T11:48:00Z</cp:lastPrinted>
  <dcterms:created xsi:type="dcterms:W3CDTF">2010-10-31T19:33:00Z</dcterms:created>
  <dcterms:modified xsi:type="dcterms:W3CDTF">2011-11-10T17:12:00Z</dcterms:modified>
</cp:coreProperties>
</file>